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3" w:rsidRPr="00016321" w:rsidRDefault="00A703B3" w:rsidP="00016321">
      <w:pPr>
        <w:pStyle w:val="BodyTextIndent"/>
        <w:ind w:left="0"/>
        <w:jc w:val="right"/>
        <w:rPr>
          <w:b/>
          <w:bCs/>
        </w:rPr>
      </w:pPr>
    </w:p>
    <w:p w:rsidR="00A703B3" w:rsidRPr="00016321" w:rsidRDefault="00A703B3" w:rsidP="00EE67E9">
      <w:pPr>
        <w:pStyle w:val="BodyText"/>
        <w:spacing w:line="240" w:lineRule="atLeast"/>
      </w:pPr>
      <w:r w:rsidRPr="00016321">
        <w:t xml:space="preserve">ИЗБИРАТЕЛЬНАЯ КОМИССИЯ </w:t>
      </w:r>
    </w:p>
    <w:p w:rsidR="00A703B3" w:rsidRPr="00B500B5" w:rsidRDefault="00A703B3" w:rsidP="00EE67E9">
      <w:pPr>
        <w:pStyle w:val="BodyText"/>
        <w:spacing w:line="240" w:lineRule="atLeast"/>
      </w:pPr>
      <w:r>
        <w:t>ГОРОДСКОГО ПОСЕЛЕНИЯ «ЗАБАЙКАЛЬСКОЕ»</w:t>
      </w:r>
    </w:p>
    <w:p w:rsidR="00A703B3" w:rsidRPr="00016321" w:rsidRDefault="00A703B3" w:rsidP="00EE67E9">
      <w:pPr>
        <w:pStyle w:val="Heading1"/>
        <w:spacing w:line="240" w:lineRule="atLeast"/>
        <w:rPr>
          <w:sz w:val="28"/>
          <w:szCs w:val="28"/>
        </w:rPr>
      </w:pPr>
    </w:p>
    <w:p w:rsidR="00A703B3" w:rsidRDefault="00A703B3" w:rsidP="0001632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703B3" w:rsidRPr="00EE67E9" w:rsidRDefault="00A703B3" w:rsidP="00EE67E9"/>
    <w:p w:rsidR="00A703B3" w:rsidRDefault="00A703B3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01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90</w:t>
      </w:r>
    </w:p>
    <w:p w:rsidR="00A703B3" w:rsidRPr="00016321" w:rsidRDefault="00A703B3" w:rsidP="00016321">
      <w:pPr>
        <w:rPr>
          <w:rFonts w:ascii="Times New Roman" w:hAnsi="Times New Roman" w:cs="Times New Roman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03B3" w:rsidRDefault="00A703B3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321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A703B3" w:rsidRDefault="00A703B3" w:rsidP="00F974F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Совета городского поселения «Забайкальское»</w:t>
      </w:r>
    </w:p>
    <w:p w:rsidR="00A703B3" w:rsidRPr="00016321" w:rsidRDefault="00A703B3" w:rsidP="00F974F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многомандатному избирательному  округу № 4</w:t>
      </w:r>
    </w:p>
    <w:p w:rsidR="00A703B3" w:rsidRPr="00016321" w:rsidRDefault="00A703B3" w:rsidP="00E944DD">
      <w:pPr>
        <w:pStyle w:val="BodyText"/>
        <w:spacing w:line="240" w:lineRule="atLeast"/>
        <w:jc w:val="left"/>
      </w:pPr>
      <w:r>
        <w:rPr>
          <w:b w:val="0"/>
          <w:bCs w:val="0"/>
        </w:rPr>
        <w:t xml:space="preserve">                                               </w:t>
      </w:r>
      <w:r>
        <w:t>18 сентября 2016</w:t>
      </w:r>
      <w:r w:rsidRPr="00016321">
        <w:t xml:space="preserve"> года</w:t>
      </w:r>
    </w:p>
    <w:p w:rsidR="00A703B3" w:rsidRPr="00016321" w:rsidRDefault="00A703B3" w:rsidP="00B500B5">
      <w:pPr>
        <w:pStyle w:val="BodyText"/>
        <w:spacing w:line="240" w:lineRule="atLeast"/>
      </w:pPr>
    </w:p>
    <w:p w:rsidR="00A703B3" w:rsidRPr="00B500B5" w:rsidRDefault="00A703B3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18 сентября  2016 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года состоялись выборы депутатов Совета  городского поселения «Забайкальское» по многомандатному избирательному округу №4.</w:t>
      </w:r>
    </w:p>
    <w:p w:rsidR="00A703B3" w:rsidRPr="00016321" w:rsidRDefault="00A703B3" w:rsidP="00B500B5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На основании данных первых э</w:t>
      </w:r>
      <w:r>
        <w:rPr>
          <w:b w:val="0"/>
          <w:bCs w:val="0"/>
        </w:rPr>
        <w:t>кземпляров протоколов участковой избирательной комиссии избирательного участка № 1504 «О</w:t>
      </w:r>
      <w:r w:rsidRPr="00016321">
        <w:rPr>
          <w:b w:val="0"/>
          <w:bCs w:val="0"/>
        </w:rPr>
        <w:t>б итогах голосования по в</w:t>
      </w:r>
      <w:r>
        <w:rPr>
          <w:b w:val="0"/>
          <w:bCs w:val="0"/>
        </w:rPr>
        <w:t xml:space="preserve">ыборам депутатов Совета   городского поселения «Забайкальское»»  </w:t>
      </w:r>
      <w:r w:rsidRPr="00016321">
        <w:rPr>
          <w:b w:val="0"/>
          <w:bCs w:val="0"/>
        </w:rPr>
        <w:t>в списки изби</w:t>
      </w:r>
      <w:r>
        <w:rPr>
          <w:b w:val="0"/>
          <w:bCs w:val="0"/>
        </w:rPr>
        <w:t>рателей было включено 1702 избирателей, 441 (26.0%)</w:t>
      </w:r>
      <w:r w:rsidRPr="00016321">
        <w:rPr>
          <w:b w:val="0"/>
          <w:bCs w:val="0"/>
        </w:rPr>
        <w:t xml:space="preserve"> избирателей приня</w:t>
      </w:r>
      <w:r>
        <w:rPr>
          <w:b w:val="0"/>
          <w:bCs w:val="0"/>
        </w:rPr>
        <w:t>ли участие в выборах, 390 (23.0</w:t>
      </w:r>
      <w:r w:rsidRPr="00016321">
        <w:rPr>
          <w:b w:val="0"/>
          <w:bCs w:val="0"/>
        </w:rPr>
        <w:t>%) избирателей приняли участие в голосовании.</w:t>
      </w:r>
    </w:p>
    <w:p w:rsidR="00A703B3" w:rsidRPr="00016321" w:rsidRDefault="00A703B3" w:rsidP="00016321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A703B3" w:rsidRPr="00B500B5" w:rsidRDefault="00A703B3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Брызгалову Валентину Алексеевну отдано  87 голосов избирателей (5.1%)</w:t>
      </w:r>
      <w:r w:rsidRPr="00016321">
        <w:rPr>
          <w:b w:val="0"/>
          <w:bCs w:val="0"/>
        </w:rPr>
        <w:t>;</w:t>
      </w:r>
    </w:p>
    <w:p w:rsidR="00A703B3" w:rsidRPr="00B500B5" w:rsidRDefault="00A703B3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 Галимову Любовь Анатольевну  отдано  43 голоса избирателей (2.5%)</w:t>
      </w:r>
      <w:r w:rsidRPr="00016321">
        <w:rPr>
          <w:b w:val="0"/>
          <w:bCs w:val="0"/>
        </w:rPr>
        <w:t>;</w:t>
      </w:r>
    </w:p>
    <w:p w:rsidR="00A703B3" w:rsidRDefault="00A703B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- за</w:t>
      </w:r>
      <w:r>
        <w:rPr>
          <w:b w:val="0"/>
          <w:bCs w:val="0"/>
        </w:rPr>
        <w:t xml:space="preserve">   Заметнину Ирину Васильевну  отдано 49 голосов избирателей (2.9%)</w:t>
      </w:r>
      <w:r w:rsidRPr="00016321">
        <w:rPr>
          <w:b w:val="0"/>
          <w:bCs w:val="0"/>
        </w:rPr>
        <w:t>;</w:t>
      </w:r>
    </w:p>
    <w:p w:rsidR="00A703B3" w:rsidRDefault="00A703B3" w:rsidP="0001632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 за  Крылова Романа Геннадьевича отдано 76 голосов избирателей (4.4%);</w:t>
      </w:r>
    </w:p>
    <w:p w:rsidR="00A703B3" w:rsidRDefault="00A703B3" w:rsidP="0001632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 Любачевского Антона Владимировича  отдано 89 голосов избирателей (5.2%);</w:t>
      </w:r>
    </w:p>
    <w:p w:rsidR="00A703B3" w:rsidRDefault="00A703B3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 Наборщикову Любовь Владимировну  отдано 50 голосов избирателей (2.9%);</w:t>
      </w:r>
    </w:p>
    <w:p w:rsidR="00A703B3" w:rsidRDefault="00A703B3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Притворова Виктора Дмитриевича отдано 43 голоса избирателей (2.5%);</w:t>
      </w:r>
    </w:p>
    <w:p w:rsidR="00A703B3" w:rsidRDefault="00A703B3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Стряпунину Светлану Прокопьевну отдано 68 голосов избирателей (4.0%);</w:t>
      </w:r>
    </w:p>
    <w:p w:rsidR="00A703B3" w:rsidRDefault="00A703B3" w:rsidP="00C8326F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за Шарипова Илдуса Минигалиевича отдан 71 голос избирателей (4.1%).</w:t>
      </w:r>
    </w:p>
    <w:p w:rsidR="00A703B3" w:rsidRPr="00324A08" w:rsidRDefault="00A703B3" w:rsidP="00324A08">
      <w:pPr>
        <w:pStyle w:val="BodyText"/>
        <w:spacing w:line="240" w:lineRule="auto"/>
        <w:ind w:firstLine="1980"/>
        <w:jc w:val="both"/>
        <w:rPr>
          <w:b w:val="0"/>
          <w:bCs w:val="0"/>
          <w:i/>
          <w:iCs/>
        </w:rPr>
      </w:pPr>
    </w:p>
    <w:p w:rsidR="00A703B3" w:rsidRPr="00016321" w:rsidRDefault="00A703B3" w:rsidP="00F540E9">
      <w:pPr>
        <w:pStyle w:val="BodyText"/>
        <w:spacing w:before="120" w:line="240" w:lineRule="auto"/>
        <w:ind w:firstLine="709"/>
        <w:jc w:val="both"/>
        <w:rPr>
          <w:b w:val="0"/>
          <w:bCs w:val="0"/>
        </w:rPr>
      </w:pPr>
      <w:r w:rsidRPr="00016321">
        <w:rPr>
          <w:b w:val="0"/>
          <w:bCs w:val="0"/>
        </w:rPr>
        <w:t>Таким образом, по результатам выборов, кандидат</w:t>
      </w:r>
      <w:r>
        <w:rPr>
          <w:b w:val="0"/>
          <w:bCs w:val="0"/>
        </w:rPr>
        <w:t>ы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>в депутаты Совета городского  поселения «Забайкальское»  по многомандатному избирательному округу № 4 Любачевский Антон Владимирович, Брызгалова Валентина Алексеевна, Крылов Роман Геннадьевич</w:t>
      </w:r>
      <w:r w:rsidRPr="00016321">
        <w:rPr>
          <w:b w:val="0"/>
          <w:bCs w:val="0"/>
          <w:i/>
          <w:iCs/>
        </w:rPr>
        <w:t xml:space="preserve"> </w:t>
      </w:r>
      <w:r w:rsidRPr="00016321">
        <w:rPr>
          <w:b w:val="0"/>
          <w:bCs w:val="0"/>
        </w:rPr>
        <w:t>получил</w:t>
      </w:r>
      <w:r>
        <w:rPr>
          <w:b w:val="0"/>
          <w:bCs w:val="0"/>
        </w:rPr>
        <w:t>и</w:t>
      </w:r>
      <w:r w:rsidRPr="00016321">
        <w:rPr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A703B3" w:rsidRPr="00E944DD" w:rsidRDefault="00A703B3" w:rsidP="00EE67E9">
      <w:pPr>
        <w:pStyle w:val="BodyText"/>
        <w:spacing w:before="120" w:line="240" w:lineRule="auto"/>
        <w:jc w:val="both"/>
      </w:pPr>
      <w:r w:rsidRPr="00016321">
        <w:rPr>
          <w:b w:val="0"/>
          <w:bCs w:val="0"/>
        </w:rPr>
        <w:tab/>
        <w:t>На основании протоко</w:t>
      </w:r>
      <w:r>
        <w:rPr>
          <w:b w:val="0"/>
          <w:bCs w:val="0"/>
        </w:rPr>
        <w:t>ла избирательной комиссии городского поселения «Забайкальское» от 19 сентября  2016</w:t>
      </w:r>
      <w:r w:rsidRPr="00016321">
        <w:rPr>
          <w:b w:val="0"/>
          <w:bCs w:val="0"/>
        </w:rPr>
        <w:t xml:space="preserve"> года </w:t>
      </w:r>
      <w:r w:rsidRPr="00016321"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 «О</w:t>
      </w:r>
      <w:r w:rsidRPr="00016321">
        <w:rPr>
          <w:b w:val="0"/>
          <w:bCs w:val="0"/>
        </w:rPr>
        <w:t xml:space="preserve"> результатах выборов </w:t>
      </w:r>
      <w:r>
        <w:rPr>
          <w:b w:val="0"/>
          <w:bCs w:val="0"/>
        </w:rPr>
        <w:t xml:space="preserve">депутатов Совета   городского поселения «Забайкальское» по многомандатному избирательному округу № 4» </w:t>
      </w:r>
      <w:r w:rsidRPr="00016321">
        <w:rPr>
          <w:b w:val="0"/>
          <w:bCs w:val="0"/>
        </w:rPr>
        <w:t>и в</w:t>
      </w:r>
      <w:r>
        <w:rPr>
          <w:b w:val="0"/>
          <w:bCs w:val="0"/>
        </w:rPr>
        <w:t xml:space="preserve"> соответствии с пунктами стать</w:t>
      </w:r>
      <w:r w:rsidRPr="00016321">
        <w:rPr>
          <w:b w:val="0"/>
          <w:bCs w:val="0"/>
        </w:rPr>
        <w:t xml:space="preserve">и </w:t>
      </w:r>
      <w:r>
        <w:rPr>
          <w:b w:val="0"/>
          <w:bCs w:val="0"/>
        </w:rPr>
        <w:t xml:space="preserve">82 </w:t>
      </w:r>
      <w:r w:rsidRPr="00016321">
        <w:rPr>
          <w:b w:val="0"/>
          <w:bCs w:val="0"/>
          <w:color w:val="000000"/>
        </w:rPr>
        <w:t>Закона Забайкальского края</w:t>
      </w:r>
      <w:r>
        <w:rPr>
          <w:b w:val="0"/>
          <w:bCs w:val="0"/>
          <w:color w:val="000000"/>
        </w:rPr>
        <w:t xml:space="preserve"> №385-ЗЗК от 6 июля 2010 г.</w:t>
      </w:r>
      <w:r w:rsidRPr="00016321">
        <w:rPr>
          <w:b w:val="0"/>
          <w:bCs w:val="0"/>
          <w:color w:val="000000"/>
        </w:rPr>
        <w:t xml:space="preserve"> «О муниципальных выборах в Забайкальском крае»</w:t>
      </w:r>
      <w:r w:rsidRPr="00016321">
        <w:rPr>
          <w:b w:val="0"/>
          <w:bCs w:val="0"/>
        </w:rPr>
        <w:t>, изби</w:t>
      </w:r>
      <w:r>
        <w:rPr>
          <w:b w:val="0"/>
          <w:bCs w:val="0"/>
        </w:rPr>
        <w:t xml:space="preserve">рательная комиссия городского поселения «Забайкальское», </w:t>
      </w:r>
      <w:r w:rsidRPr="00E944DD">
        <w:t>решила:</w:t>
      </w:r>
    </w:p>
    <w:p w:rsidR="00A703B3" w:rsidRPr="00016321" w:rsidRDefault="00A703B3" w:rsidP="0062513D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Признать выборы депутатов Совета городского поселения «Забайкальское»  по многомандатному избирательному округу № 4 18 сентября 2016 </w:t>
      </w:r>
      <w:r w:rsidRPr="00016321">
        <w:rPr>
          <w:b w:val="0"/>
          <w:bCs w:val="0"/>
        </w:rPr>
        <w:t>года состоявшимися и действительными.</w:t>
      </w:r>
    </w:p>
    <w:p w:rsidR="00A703B3" w:rsidRDefault="00A703B3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 Установить, что депутатами Совета  городского поселения «Забайкальское» по многомандатному избирательному округу № 4 </w:t>
      </w:r>
      <w:r w:rsidRPr="00016321">
        <w:rPr>
          <w:b w:val="0"/>
          <w:bCs w:val="0"/>
        </w:rPr>
        <w:t xml:space="preserve"> избран</w:t>
      </w:r>
      <w:r>
        <w:rPr>
          <w:b w:val="0"/>
          <w:bCs w:val="0"/>
        </w:rPr>
        <w:t>ы:</w:t>
      </w:r>
    </w:p>
    <w:p w:rsidR="00A703B3" w:rsidRDefault="00A703B3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Любачевский Антон Владимирович,  1984 года рождения, проживающий в пгт.Забайкальск, Забайкальского края;</w:t>
      </w:r>
    </w:p>
    <w:p w:rsidR="00A703B3" w:rsidRDefault="00A703B3" w:rsidP="00324A08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2. Брызгалова Валентина Алексеевна, 1983 года рождения, проживающая в пгт.Забайкальск, Забайкальского края;</w:t>
      </w:r>
    </w:p>
    <w:p w:rsidR="00A703B3" w:rsidRPr="00E074E3" w:rsidRDefault="00A703B3" w:rsidP="00E074E3">
      <w:pPr>
        <w:pStyle w:val="BodyText"/>
        <w:spacing w:before="12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3. Крылов Роман Геннадьевич, 1973 года рождения, проживающий в пгт.Забайкальск, Забайкальского края.</w:t>
      </w:r>
    </w:p>
    <w:p w:rsidR="00A703B3" w:rsidRPr="00016321" w:rsidRDefault="00A703B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3. Направить копию настоящего</w:t>
      </w:r>
      <w:r>
        <w:rPr>
          <w:b w:val="0"/>
          <w:bCs w:val="0"/>
        </w:rPr>
        <w:t xml:space="preserve"> решения «О результатах выборов депутатов Совета городского поселения «Забайкальское» по многомандатному избирательному округу № 4»  в Совет городского поселения «Забайкальское».</w:t>
      </w:r>
    </w:p>
    <w:p w:rsidR="00A703B3" w:rsidRPr="00FD27D6" w:rsidRDefault="00A703B3" w:rsidP="00FD27D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321">
        <w:rPr>
          <w:rFonts w:ascii="Times New Roman" w:hAnsi="Times New Roman" w:cs="Times New Roman"/>
          <w:sz w:val="28"/>
          <w:szCs w:val="28"/>
        </w:rPr>
        <w:t xml:space="preserve">Направить извещение о результатах выборов </w:t>
      </w:r>
      <w:r>
        <w:rPr>
          <w:rFonts w:ascii="Times New Roman" w:hAnsi="Times New Roman" w:cs="Times New Roman"/>
          <w:sz w:val="28"/>
          <w:szCs w:val="28"/>
        </w:rPr>
        <w:t>зарегистрированным кандидатам, избранным депутатами Совета городского поселения «Забайкальское» по многомандатному избирательному округу № 4.</w:t>
      </w:r>
      <w:r w:rsidRPr="0001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B3" w:rsidRPr="00016321" w:rsidRDefault="00A703B3" w:rsidP="00FD27D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5. 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0163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Забайкальска»</w:t>
      </w:r>
      <w:r w:rsidRPr="00016321">
        <w:rPr>
          <w:rFonts w:ascii="Times New Roman" w:hAnsi="Times New Roman" w:cs="Times New Roman"/>
          <w:sz w:val="28"/>
          <w:szCs w:val="28"/>
        </w:rPr>
        <w:t>.</w:t>
      </w:r>
    </w:p>
    <w:p w:rsidR="00A703B3" w:rsidRPr="00016321" w:rsidRDefault="00A703B3" w:rsidP="00016321">
      <w:pPr>
        <w:pStyle w:val="BodyText"/>
        <w:spacing w:line="240" w:lineRule="auto"/>
        <w:ind w:firstLine="709"/>
        <w:jc w:val="both"/>
        <w:rPr>
          <w:b w:val="0"/>
          <w:bCs w:val="0"/>
        </w:rPr>
      </w:pPr>
    </w:p>
    <w:p w:rsidR="00A703B3" w:rsidRPr="00016321" w:rsidRDefault="00A703B3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A703B3" w:rsidRPr="00016321" w:rsidRDefault="00A703B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Председатель</w:t>
      </w:r>
    </w:p>
    <w:p w:rsidR="00A703B3" w:rsidRPr="00324A08" w:rsidRDefault="00A703B3" w:rsidP="00324A08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избирательной комис</w:t>
      </w:r>
      <w:r>
        <w:rPr>
          <w:b w:val="0"/>
          <w:bCs w:val="0"/>
        </w:rPr>
        <w:t>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Н.Д.Дагаев</w:t>
      </w:r>
    </w:p>
    <w:p w:rsidR="00A703B3" w:rsidRPr="00016321" w:rsidRDefault="00A703B3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Секретарь</w:t>
      </w:r>
    </w:p>
    <w:p w:rsidR="00A703B3" w:rsidRPr="00EE67E9" w:rsidRDefault="00A703B3" w:rsidP="00EE67E9">
      <w:pPr>
        <w:pStyle w:val="BodyText"/>
        <w:spacing w:line="240" w:lineRule="auto"/>
        <w:jc w:val="both"/>
      </w:pPr>
      <w:r w:rsidRPr="00016321">
        <w:rPr>
          <w:b w:val="0"/>
          <w:bCs w:val="0"/>
        </w:rPr>
        <w:t xml:space="preserve">избирательной комиссии </w:t>
      </w:r>
      <w:r w:rsidRPr="00016321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       Н.А.Бородулина</w:t>
      </w:r>
    </w:p>
    <w:p w:rsidR="00A703B3" w:rsidRPr="00016321" w:rsidRDefault="00A703B3">
      <w:pPr>
        <w:rPr>
          <w:rFonts w:ascii="Times New Roman" w:hAnsi="Times New Roman" w:cs="Times New Roman"/>
          <w:sz w:val="28"/>
          <w:szCs w:val="28"/>
        </w:rPr>
      </w:pPr>
    </w:p>
    <w:sectPr w:rsidR="00A703B3" w:rsidRPr="00016321" w:rsidSect="004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0904FB"/>
    <w:rsid w:val="001C567C"/>
    <w:rsid w:val="00324A08"/>
    <w:rsid w:val="00456D61"/>
    <w:rsid w:val="00530AEC"/>
    <w:rsid w:val="00552F5F"/>
    <w:rsid w:val="0056198B"/>
    <w:rsid w:val="00593433"/>
    <w:rsid w:val="00593728"/>
    <w:rsid w:val="0062513D"/>
    <w:rsid w:val="006625C2"/>
    <w:rsid w:val="0067586D"/>
    <w:rsid w:val="00792901"/>
    <w:rsid w:val="007D12B1"/>
    <w:rsid w:val="00875DC9"/>
    <w:rsid w:val="008840BC"/>
    <w:rsid w:val="00972322"/>
    <w:rsid w:val="009C568C"/>
    <w:rsid w:val="00A703B3"/>
    <w:rsid w:val="00B500B5"/>
    <w:rsid w:val="00C8326F"/>
    <w:rsid w:val="00CF2AB4"/>
    <w:rsid w:val="00D96E07"/>
    <w:rsid w:val="00E074E3"/>
    <w:rsid w:val="00E944DD"/>
    <w:rsid w:val="00EB3011"/>
    <w:rsid w:val="00ED56B5"/>
    <w:rsid w:val="00EE04C2"/>
    <w:rsid w:val="00EE67E9"/>
    <w:rsid w:val="00F540E9"/>
    <w:rsid w:val="00F974FC"/>
    <w:rsid w:val="00FD27D6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6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016321"/>
    <w:pPr>
      <w:ind w:left="720"/>
    </w:pPr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1002</TotalTime>
  <Pages>2</Pages>
  <Words>568</Words>
  <Characters>3238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Лида</cp:lastModifiedBy>
  <cp:revision>2</cp:revision>
  <dcterms:created xsi:type="dcterms:W3CDTF">2016-09-21T00:09:00Z</dcterms:created>
  <dcterms:modified xsi:type="dcterms:W3CDTF">2016-09-21T00:09:00Z</dcterms:modified>
</cp:coreProperties>
</file>